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D8" w:rsidRDefault="00902CD8" w:rsidP="00B611F9">
      <w:pPr>
        <w:ind w:firstLineChars="200" w:firstLine="482"/>
        <w:jc w:val="left"/>
        <w:rPr>
          <w:rFonts w:ascii="HGP創英ﾌﾟﾚｾﾞﾝｽEB" w:eastAsia="HGP創英ﾌﾟﾚｾﾞﾝｽEB"/>
          <w:b/>
          <w:sz w:val="24"/>
          <w:szCs w:val="24"/>
          <w:u w:val="single"/>
        </w:rPr>
      </w:pPr>
    </w:p>
    <w:p w:rsidR="00E24C37" w:rsidRDefault="00E24C37" w:rsidP="000B1721">
      <w:pPr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E24C37"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2E7B61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8C7DFE">
        <w:rPr>
          <w:rFonts w:asciiTheme="majorEastAsia" w:eastAsiaTheme="majorEastAsia" w:hAnsiTheme="majorEastAsia" w:hint="eastAsia"/>
          <w:sz w:val="40"/>
          <w:szCs w:val="40"/>
        </w:rPr>
        <w:t>３</w:t>
      </w:r>
      <w:bookmarkStart w:id="0" w:name="_GoBack"/>
      <w:bookmarkEnd w:id="0"/>
      <w:r w:rsidR="00D31A53">
        <w:rPr>
          <w:rFonts w:asciiTheme="majorEastAsia" w:eastAsiaTheme="majorEastAsia" w:hAnsiTheme="majorEastAsia" w:hint="eastAsia"/>
          <w:sz w:val="40"/>
          <w:szCs w:val="40"/>
        </w:rPr>
        <w:t>回</w:t>
      </w:r>
      <w:r w:rsidRPr="00E24C37">
        <w:rPr>
          <w:rFonts w:asciiTheme="majorEastAsia" w:eastAsiaTheme="majorEastAsia" w:hAnsiTheme="majorEastAsia" w:hint="eastAsia"/>
          <w:sz w:val="40"/>
          <w:szCs w:val="40"/>
        </w:rPr>
        <w:t>環黄海経済・技術交流大賞」推薦状</w:t>
      </w:r>
    </w:p>
    <w:p w:rsidR="00F879B3" w:rsidRPr="000B1721" w:rsidRDefault="00F879B3" w:rsidP="00E24C37">
      <w:pPr>
        <w:ind w:firstLineChars="200" w:firstLine="800"/>
        <w:jc w:val="center"/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24C37" w:rsidTr="00F879B3">
        <w:tc>
          <w:tcPr>
            <w:tcW w:w="9268" w:type="dxa"/>
          </w:tcPr>
          <w:p w:rsidR="00E24C37" w:rsidRP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4C37"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  <w:r w:rsidR="00F879B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E24C37">
              <w:rPr>
                <w:rFonts w:asciiTheme="majorEastAsia" w:eastAsiaTheme="majorEastAsia" w:hAnsiTheme="majorEastAsia" w:hint="eastAsia"/>
                <w:sz w:val="28"/>
                <w:szCs w:val="28"/>
              </w:rPr>
              <w:t>推薦団体等</w:t>
            </w:r>
          </w:p>
          <w:p w:rsidR="00E24C37" w:rsidRPr="00E24C37" w:rsidRDefault="00E24C37" w:rsidP="00E24C37">
            <w:pPr>
              <w:snapToGrid w:val="0"/>
              <w:spacing w:line="36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4C37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団体等名：</w:t>
            </w:r>
          </w:p>
          <w:p w:rsidR="00E24C37" w:rsidRPr="00E24C37" w:rsidRDefault="00E24C37" w:rsidP="00E24C37">
            <w:pPr>
              <w:snapToGrid w:val="0"/>
              <w:spacing w:line="36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4C37">
              <w:rPr>
                <w:rFonts w:asciiTheme="majorEastAsia" w:eastAsiaTheme="majorEastAsia" w:hAnsiTheme="majorEastAsia" w:hint="eastAsia"/>
                <w:sz w:val="28"/>
                <w:szCs w:val="28"/>
              </w:rPr>
              <w:t>窓口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（担当者）：</w:t>
            </w:r>
          </w:p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24C37" w:rsidTr="00F879B3">
        <w:tc>
          <w:tcPr>
            <w:tcW w:w="9268" w:type="dxa"/>
          </w:tcPr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  <w:r w:rsidR="00F879B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表彰種別</w:t>
            </w:r>
            <w:r w:rsidR="002206E2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（いずれかに○をつけてください）</w:t>
            </w:r>
          </w:p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Ⅰ　企業又は個人・グループ</w:t>
            </w:r>
          </w:p>
          <w:p w:rsidR="00E24C37" w:rsidRP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Ⅱ　地方公共団体又は</w:t>
            </w:r>
            <w:r w:rsidR="00F879B3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その他の団体</w:t>
            </w:r>
          </w:p>
        </w:tc>
      </w:tr>
      <w:tr w:rsidR="00E24C37" w:rsidTr="00F879B3">
        <w:tc>
          <w:tcPr>
            <w:tcW w:w="9268" w:type="dxa"/>
          </w:tcPr>
          <w:p w:rsidR="00E24C37" w:rsidRPr="00E24C37" w:rsidRDefault="00F879B3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③</w:t>
            </w:r>
            <w:r w:rsidR="005A1545">
              <w:rPr>
                <w:rFonts w:asciiTheme="majorEastAsia" w:eastAsiaTheme="majorEastAsia" w:hAnsiTheme="majorEastAsia" w:hint="eastAsia"/>
                <w:sz w:val="28"/>
                <w:szCs w:val="28"/>
              </w:rPr>
              <w:t>被推薦者名</w:t>
            </w:r>
          </w:p>
          <w:p w:rsidR="00E24C37" w:rsidRPr="00E24C37" w:rsidRDefault="00E24C37" w:rsidP="00E24C37">
            <w:pPr>
              <w:snapToGrid w:val="0"/>
              <w:spacing w:line="36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24C37" w:rsidTr="00F879B3">
        <w:tc>
          <w:tcPr>
            <w:tcW w:w="9268" w:type="dxa"/>
          </w:tcPr>
          <w:p w:rsidR="00E24C37" w:rsidRPr="00E24C37" w:rsidRDefault="00F879B3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④ </w:t>
            </w:r>
            <w:r w:rsidR="00E24C37" w:rsidRPr="00E24C37">
              <w:rPr>
                <w:rFonts w:asciiTheme="majorEastAsia" w:eastAsiaTheme="majorEastAsia" w:hAnsiTheme="majorEastAsia" w:hint="eastAsia"/>
                <w:sz w:val="28"/>
                <w:szCs w:val="28"/>
              </w:rPr>
              <w:t>推薦理由</w:t>
            </w:r>
          </w:p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24C37" w:rsidRDefault="00E24C37" w:rsidP="00E24C37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206E2" w:rsidTr="00F879B3">
        <w:tc>
          <w:tcPr>
            <w:tcW w:w="9268" w:type="dxa"/>
          </w:tcPr>
          <w:p w:rsidR="002206E2" w:rsidRDefault="002206E2" w:rsidP="002206E2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⑤別途定める</w:t>
            </w:r>
            <w:r w:rsidR="00FA3A31">
              <w:rPr>
                <w:rFonts w:asciiTheme="majorEastAsia" w:eastAsiaTheme="majorEastAsia" w:hAnsiTheme="majorEastAsia" w:hint="eastAsia"/>
                <w:sz w:val="28"/>
                <w:szCs w:val="28"/>
              </w:rPr>
              <w:t>「「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環黄海経済・技術交流</w:t>
            </w:r>
            <w:r w:rsidR="00FA3A31">
              <w:rPr>
                <w:rFonts w:asciiTheme="majorEastAsia" w:eastAsiaTheme="majorEastAsia" w:hAnsiTheme="majorEastAsia" w:hint="eastAsia"/>
                <w:sz w:val="28"/>
                <w:szCs w:val="28"/>
              </w:rPr>
              <w:t>大賞」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被表彰者の不適格要件等に係る規程」に抵触しないことについて</w:t>
            </w:r>
          </w:p>
          <w:p w:rsidR="002206E2" w:rsidRDefault="00DE5C49" w:rsidP="002206E2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１．確認済み</w:t>
            </w:r>
          </w:p>
          <w:p w:rsidR="00DE5C49" w:rsidRPr="002206E2" w:rsidRDefault="00DE5C49" w:rsidP="002206E2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２．確認していない</w:t>
            </w:r>
          </w:p>
        </w:tc>
      </w:tr>
    </w:tbl>
    <w:p w:rsidR="00E24C37" w:rsidRPr="00E24C37" w:rsidRDefault="00E24C37" w:rsidP="00E24C37">
      <w:pPr>
        <w:snapToGrid w:val="0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E24C37" w:rsidRPr="00E24C37" w:rsidSect="000B1721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E2" w:rsidRDefault="002206E2" w:rsidP="003C0825">
      <w:r>
        <w:separator/>
      </w:r>
    </w:p>
  </w:endnote>
  <w:endnote w:type="continuationSeparator" w:id="0">
    <w:p w:rsidR="002206E2" w:rsidRDefault="002206E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E2" w:rsidRDefault="002206E2" w:rsidP="003C0825">
      <w:r>
        <w:separator/>
      </w:r>
    </w:p>
  </w:footnote>
  <w:footnote w:type="continuationSeparator" w:id="0">
    <w:p w:rsidR="002206E2" w:rsidRDefault="002206E2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60"/>
    <w:rsid w:val="00056594"/>
    <w:rsid w:val="000A7EFE"/>
    <w:rsid w:val="000B1721"/>
    <w:rsid w:val="000B1AA0"/>
    <w:rsid w:val="000E330F"/>
    <w:rsid w:val="00107493"/>
    <w:rsid w:val="00115E76"/>
    <w:rsid w:val="001208A1"/>
    <w:rsid w:val="00163067"/>
    <w:rsid w:val="001E1556"/>
    <w:rsid w:val="001E1A36"/>
    <w:rsid w:val="001E4C93"/>
    <w:rsid w:val="002206E2"/>
    <w:rsid w:val="0022153C"/>
    <w:rsid w:val="00245530"/>
    <w:rsid w:val="002560A7"/>
    <w:rsid w:val="0029707D"/>
    <w:rsid w:val="002E7B61"/>
    <w:rsid w:val="0034590B"/>
    <w:rsid w:val="00365C0B"/>
    <w:rsid w:val="00381BB6"/>
    <w:rsid w:val="00397A54"/>
    <w:rsid w:val="003C0825"/>
    <w:rsid w:val="003E3AAD"/>
    <w:rsid w:val="003F3249"/>
    <w:rsid w:val="003F62AD"/>
    <w:rsid w:val="00430E2C"/>
    <w:rsid w:val="004C5B49"/>
    <w:rsid w:val="00522E1C"/>
    <w:rsid w:val="00527BA2"/>
    <w:rsid w:val="00553CC8"/>
    <w:rsid w:val="005A1545"/>
    <w:rsid w:val="005B74EA"/>
    <w:rsid w:val="006D2201"/>
    <w:rsid w:val="006F0759"/>
    <w:rsid w:val="006F7026"/>
    <w:rsid w:val="00743E20"/>
    <w:rsid w:val="00787F3A"/>
    <w:rsid w:val="007906CD"/>
    <w:rsid w:val="008124F0"/>
    <w:rsid w:val="008445C5"/>
    <w:rsid w:val="00891456"/>
    <w:rsid w:val="008A6F1E"/>
    <w:rsid w:val="008B0ACA"/>
    <w:rsid w:val="008C7DFE"/>
    <w:rsid w:val="008D2875"/>
    <w:rsid w:val="008E195B"/>
    <w:rsid w:val="00902CD8"/>
    <w:rsid w:val="009C5BC8"/>
    <w:rsid w:val="00A11D55"/>
    <w:rsid w:val="00A36E0D"/>
    <w:rsid w:val="00A5297A"/>
    <w:rsid w:val="00A76260"/>
    <w:rsid w:val="00AC018A"/>
    <w:rsid w:val="00AD06A7"/>
    <w:rsid w:val="00B27236"/>
    <w:rsid w:val="00B611F9"/>
    <w:rsid w:val="00B80CF8"/>
    <w:rsid w:val="00C20B0F"/>
    <w:rsid w:val="00C260B1"/>
    <w:rsid w:val="00C5304F"/>
    <w:rsid w:val="00C65EC2"/>
    <w:rsid w:val="00CA2D17"/>
    <w:rsid w:val="00CB756E"/>
    <w:rsid w:val="00D31A53"/>
    <w:rsid w:val="00D85DF1"/>
    <w:rsid w:val="00DC163E"/>
    <w:rsid w:val="00DE5C49"/>
    <w:rsid w:val="00DF276E"/>
    <w:rsid w:val="00E0085F"/>
    <w:rsid w:val="00E24C37"/>
    <w:rsid w:val="00E6559B"/>
    <w:rsid w:val="00E94A9A"/>
    <w:rsid w:val="00EA0A4A"/>
    <w:rsid w:val="00EE6436"/>
    <w:rsid w:val="00F25EFB"/>
    <w:rsid w:val="00F40C5A"/>
    <w:rsid w:val="00F779F5"/>
    <w:rsid w:val="00F80EDE"/>
    <w:rsid w:val="00F879B3"/>
    <w:rsid w:val="00FA3A31"/>
    <w:rsid w:val="00FA4E5C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A76260"/>
  </w:style>
  <w:style w:type="character" w:customStyle="1" w:styleId="a8">
    <w:name w:val="日付 (文字)"/>
    <w:basedOn w:val="a0"/>
    <w:link w:val="a7"/>
    <w:uiPriority w:val="99"/>
    <w:semiHidden/>
    <w:rsid w:val="00A76260"/>
  </w:style>
  <w:style w:type="character" w:styleId="a9">
    <w:name w:val="Hyperlink"/>
    <w:basedOn w:val="a0"/>
    <w:uiPriority w:val="99"/>
    <w:unhideWhenUsed/>
    <w:rsid w:val="00E24C3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2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0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06E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208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08A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08A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8A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208A1"/>
    <w:rPr>
      <w:b/>
      <w:bCs/>
    </w:rPr>
  </w:style>
  <w:style w:type="paragraph" w:styleId="af2">
    <w:name w:val="Revision"/>
    <w:hidden/>
    <w:uiPriority w:val="99"/>
    <w:semiHidden/>
    <w:rsid w:val="00120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A76260"/>
  </w:style>
  <w:style w:type="character" w:customStyle="1" w:styleId="a8">
    <w:name w:val="日付 (文字)"/>
    <w:basedOn w:val="a0"/>
    <w:link w:val="a7"/>
    <w:uiPriority w:val="99"/>
    <w:semiHidden/>
    <w:rsid w:val="00A76260"/>
  </w:style>
  <w:style w:type="character" w:styleId="a9">
    <w:name w:val="Hyperlink"/>
    <w:basedOn w:val="a0"/>
    <w:uiPriority w:val="99"/>
    <w:unhideWhenUsed/>
    <w:rsid w:val="00E24C3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2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0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06E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208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08A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08A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8A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208A1"/>
    <w:rPr>
      <w:b/>
      <w:bCs/>
    </w:rPr>
  </w:style>
  <w:style w:type="paragraph" w:styleId="af2">
    <w:name w:val="Revision"/>
    <w:hidden/>
    <w:uiPriority w:val="99"/>
    <w:semiHidden/>
    <w:rsid w:val="0012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1D02-4297-4814-9BE6-299F7274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2FEA637E.dotm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METI</cp:lastModifiedBy>
  <cp:revision>14</cp:revision>
  <cp:lastPrinted>2016-04-28T07:04:00Z</cp:lastPrinted>
  <dcterms:created xsi:type="dcterms:W3CDTF">2015-07-28T07:12:00Z</dcterms:created>
  <dcterms:modified xsi:type="dcterms:W3CDTF">2017-08-24T09:49:00Z</dcterms:modified>
</cp:coreProperties>
</file>